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1B" w:rsidRDefault="00855C1B">
      <w:pPr>
        <w:rPr>
          <w:b/>
        </w:rPr>
      </w:pPr>
      <w:r>
        <w:rPr>
          <w:b/>
        </w:rPr>
        <w:t>NOS   -   BEZ PATOLOGICKÝCH ZMĚN   -   ZMĚNY : SEKRECE,EPISTAXE</w:t>
      </w:r>
    </w:p>
    <w:p w:rsidR="00855C1B" w:rsidRDefault="00855C1B">
      <w:pPr>
        <w:rPr>
          <w:b/>
        </w:rPr>
      </w:pPr>
    </w:p>
    <w:p w:rsidR="00855C1B" w:rsidRDefault="00855C1B">
      <w:r>
        <w:rPr>
          <w:b/>
        </w:rPr>
        <w:t xml:space="preserve">KLASIFIKACE SMYSLU :  </w:t>
      </w:r>
      <w:r>
        <w:t>1 VÝBORNÉ   2                 3</w:t>
      </w:r>
    </w:p>
    <w:p w:rsidR="00855C1B" w:rsidRDefault="00855C1B">
      <w:pPr>
        <w:rPr>
          <w:b/>
        </w:rPr>
      </w:pPr>
      <w:r>
        <w:rPr>
          <w:b/>
        </w:rPr>
        <w:t xml:space="preserve">                                             ZRAK   -   ČICH   -   SLUCH   -   CHUŤ   -   HMAT</w:t>
      </w:r>
    </w:p>
    <w:p w:rsidR="00855C1B" w:rsidRDefault="00855C1B">
      <w:pPr>
        <w:rPr>
          <w:b/>
        </w:rPr>
      </w:pPr>
    </w:p>
    <w:p w:rsidR="00855C1B" w:rsidRDefault="00855C1B">
      <w:r>
        <w:rPr>
          <w:b/>
        </w:rPr>
        <w:t xml:space="preserve">TLAK KREVNÍ :  </w:t>
      </w:r>
      <w:r>
        <w:rPr>
          <w:bCs/>
        </w:rPr>
        <w:t>V SEDĚ</w:t>
      </w:r>
      <w:r>
        <w:rPr>
          <w:b/>
        </w:rPr>
        <w:t xml:space="preserve">   -  </w:t>
      </w:r>
      <w:r>
        <w:t xml:space="preserve">VLEŽE </w:t>
      </w:r>
    </w:p>
    <w:p w:rsidR="00855C1B" w:rsidRDefault="00855C1B">
      <w:r>
        <w:t xml:space="preserve"> AUSKULTAČNĚ - PALPAČNĚ - </w:t>
      </w:r>
      <w:r>
        <w:rPr>
          <w:bCs/>
        </w:rPr>
        <w:t>RUMĚNCOVÁ METODA:</w:t>
      </w:r>
      <w:r>
        <w:rPr>
          <w:b/>
        </w:rPr>
        <w:t xml:space="preserve"> </w:t>
      </w:r>
      <w:r>
        <w:t>bandáž končetiny ( od distální části k proximální ) přiložení manžety tonometru,nafouknutí,odstranění bandáže,snižování tlaku v manžetě,zčervenání končetiny - odečtení na tonometru</w:t>
      </w:r>
    </w:p>
    <w:p w:rsidR="00855C1B" w:rsidRDefault="00855C1B">
      <w:pPr>
        <w:pStyle w:val="Heading1"/>
      </w:pPr>
      <w:r>
        <w:t>Hypotenze – hypertenze</w:t>
      </w:r>
    </w:p>
    <w:p w:rsidR="00855C1B" w:rsidRDefault="00855C1B"/>
    <w:p w:rsidR="00855C1B" w:rsidRDefault="00855C1B">
      <w:r>
        <w:rPr>
          <w:b/>
        </w:rPr>
        <w:t>TĚLESNÁ TEPLOTA : měřena v : 1.</w:t>
      </w:r>
      <w:r>
        <w:t>RECTU - KONEČNÍKU           HYPOTERMIE</w:t>
      </w:r>
    </w:p>
    <w:p w:rsidR="00855C1B" w:rsidRDefault="00855C1B">
      <w:r>
        <w:rPr>
          <w:b/>
        </w:rPr>
        <w:t xml:space="preserve">                                                           2.</w:t>
      </w:r>
      <w:r>
        <w:t>PODPAŽÍ - AXILE                  NORMÁLNÍ ROZSAH</w:t>
      </w:r>
    </w:p>
    <w:p w:rsidR="00855C1B" w:rsidRDefault="00855C1B">
      <w:r>
        <w:rPr>
          <w:b/>
        </w:rPr>
        <w:t xml:space="preserve">                                                           3.</w:t>
      </w:r>
      <w:r>
        <w:t>UCHU                                      PYREXIE - FEBRIS</w:t>
      </w:r>
    </w:p>
    <w:p w:rsidR="00855C1B" w:rsidRDefault="00855C1B">
      <w:r>
        <w:rPr>
          <w:b/>
        </w:rPr>
        <w:t xml:space="preserve">                                                           4.</w:t>
      </w:r>
      <w:r>
        <w:t>NA KUŽI                                 HYPERPYREXIE</w:t>
      </w:r>
    </w:p>
    <w:p w:rsidR="00855C1B" w:rsidRDefault="00855C1B">
      <w:r>
        <w:rPr>
          <w:b/>
        </w:rPr>
        <w:t xml:space="preserve">                                                           5. v  </w:t>
      </w:r>
      <w:r>
        <w:t>ÚSTECH                             SUBFEBRILIE</w:t>
      </w:r>
    </w:p>
    <w:p w:rsidR="00855C1B" w:rsidRDefault="00855C1B">
      <w:pPr>
        <w:rPr>
          <w:b/>
        </w:rPr>
      </w:pPr>
      <w:r>
        <w:rPr>
          <w:b/>
        </w:rPr>
        <w:t xml:space="preserve">                                         čas:</w:t>
      </w:r>
    </w:p>
    <w:p w:rsidR="00855C1B" w:rsidRDefault="00855C1B">
      <w:pPr>
        <w:rPr>
          <w:b/>
        </w:rPr>
      </w:pPr>
    </w:p>
    <w:p w:rsidR="00855C1B" w:rsidRDefault="00855C1B">
      <w:pPr>
        <w:rPr>
          <w:b/>
        </w:rPr>
      </w:pPr>
      <w:r>
        <w:rPr>
          <w:b/>
        </w:rPr>
        <w:t xml:space="preserve">PULZ : </w:t>
      </w:r>
      <w:r>
        <w:t>APIKÁLNÍ   -   PERIFERNÍ</w:t>
      </w:r>
    </w:p>
    <w:p w:rsidR="00855C1B" w:rsidRDefault="00855C1B">
      <w:r>
        <w:rPr>
          <w:b/>
        </w:rPr>
        <w:t xml:space="preserve">FREKVENCE - RYCHLOST / min- </w:t>
      </w:r>
      <w:r>
        <w:t>BRADYKARDIE,TACHYKARDIE</w:t>
      </w:r>
    </w:p>
    <w:p w:rsidR="00855C1B" w:rsidRDefault="00855C1B">
      <w:r>
        <w:rPr>
          <w:b/>
        </w:rPr>
        <w:t xml:space="preserve">PRAVIDELNOST : </w:t>
      </w:r>
      <w:r>
        <w:t>DYSRYTMIE,ARYTMIE</w:t>
      </w:r>
    </w:p>
    <w:p w:rsidR="00855C1B" w:rsidRDefault="00855C1B">
      <w:r>
        <w:rPr>
          <w:b/>
        </w:rPr>
        <w:t xml:space="preserve">JAKOST ( SÍLA ) : </w:t>
      </w:r>
      <w:r>
        <w:t>NITKOVITÝ = SLABÝ</w:t>
      </w:r>
    </w:p>
    <w:p w:rsidR="00855C1B" w:rsidRDefault="00855C1B">
      <w:r>
        <w:t xml:space="preserve">                                 PLNÝ = VYSOKÝ</w:t>
      </w:r>
    </w:p>
    <w:p w:rsidR="00855C1B" w:rsidRDefault="00855C1B"/>
    <w:p w:rsidR="00855C1B" w:rsidRDefault="00855C1B">
      <w:pPr>
        <w:rPr>
          <w:b/>
        </w:rPr>
      </w:pPr>
      <w:r>
        <w:rPr>
          <w:b/>
        </w:rPr>
        <w:t xml:space="preserve">DECH : </w:t>
      </w:r>
    </w:p>
    <w:p w:rsidR="00855C1B" w:rsidRDefault="00855C1B">
      <w:r>
        <w:rPr>
          <w:b/>
        </w:rPr>
        <w:t xml:space="preserve">FREKVENCE - RYCHLOST / min :  </w:t>
      </w:r>
      <w:r>
        <w:t>EUPNOE                  INSPIRIUM</w:t>
      </w:r>
    </w:p>
    <w:p w:rsidR="00855C1B" w:rsidRDefault="00855C1B">
      <w:r>
        <w:t xml:space="preserve">                                                              BRADYPNOE          EXSPIRIUM</w:t>
      </w:r>
    </w:p>
    <w:p w:rsidR="00855C1B" w:rsidRDefault="00855C1B">
      <w:r>
        <w:t xml:space="preserve">                                                              TACHYNOE            ORTOPNOE</w:t>
      </w:r>
    </w:p>
    <w:p w:rsidR="00855C1B" w:rsidRDefault="00855C1B">
      <w:r>
        <w:t xml:space="preserve">                                                              DYSPNOE</w:t>
      </w:r>
    </w:p>
    <w:p w:rsidR="00855C1B" w:rsidRDefault="00855C1B">
      <w:r>
        <w:rPr>
          <w:b/>
        </w:rPr>
        <w:t xml:space="preserve">PRAVIDELNOST - NEPRAVIDELNOST  </w:t>
      </w:r>
    </w:p>
    <w:p w:rsidR="00855C1B" w:rsidRDefault="00855C1B">
      <w:r>
        <w:rPr>
          <w:b/>
        </w:rPr>
        <w:t xml:space="preserve">HLOUBKA - </w:t>
      </w:r>
      <w:r>
        <w:t>HYPOVENTILACE, HYPERVENTILACE</w:t>
      </w:r>
    </w:p>
    <w:p w:rsidR="00855C1B" w:rsidRDefault="00855C1B">
      <w:r>
        <w:rPr>
          <w:b/>
        </w:rPr>
        <w:t xml:space="preserve">ABNORMÁLNÍ RYTMY : </w:t>
      </w:r>
      <w:r>
        <w:t>KUSSMAULOVO</w:t>
      </w:r>
    </w:p>
    <w:p w:rsidR="00855C1B" w:rsidRDefault="00855C1B">
      <w:r>
        <w:t xml:space="preserve">                                              BIOTOVO</w:t>
      </w:r>
    </w:p>
    <w:p w:rsidR="00855C1B" w:rsidRDefault="00855C1B">
      <w:r>
        <w:t xml:space="preserve">                                              CHEYNOVO - STOKESOVO</w:t>
      </w:r>
    </w:p>
    <w:p w:rsidR="00855C1B" w:rsidRDefault="00855C1B">
      <w:r>
        <w:t xml:space="preserve">                                              APNOICKÉ</w:t>
      </w:r>
    </w:p>
    <w:p w:rsidR="00855C1B" w:rsidRDefault="00855C1B"/>
    <w:p w:rsidR="00855C1B" w:rsidRDefault="00855C1B">
      <w:r>
        <w:rPr>
          <w:b/>
        </w:rPr>
        <w:t xml:space="preserve">KAŠEL : </w:t>
      </w:r>
      <w:r>
        <w:t>PRODUKTIVNÍ,NEPRODUKTIVNÍ</w:t>
      </w:r>
    </w:p>
    <w:p w:rsidR="00855C1B" w:rsidRDefault="00855C1B">
      <w:r>
        <w:t>DÝCHACÍ ZVUKY : např. STRIDOR</w:t>
      </w:r>
    </w:p>
    <w:p w:rsidR="00855C1B" w:rsidRDefault="00855C1B">
      <w:r>
        <w:t>SPUTUM</w:t>
      </w:r>
    </w:p>
    <w:p w:rsidR="00855C1B" w:rsidRDefault="00855C1B"/>
    <w:p w:rsidR="00855C1B" w:rsidRDefault="00855C1B">
      <w:r>
        <w:rPr>
          <w:b/>
        </w:rPr>
        <w:t>VÁHA :</w:t>
      </w:r>
    </w:p>
    <w:p w:rsidR="00855C1B" w:rsidRDefault="00855C1B">
      <w:r>
        <w:rPr>
          <w:b/>
        </w:rPr>
        <w:t xml:space="preserve">DÉLKA : </w:t>
      </w:r>
      <w:r>
        <w:t xml:space="preserve">DO 2 LET - v leže korýtková míra ( </w:t>
      </w:r>
      <w:r>
        <w:rPr>
          <w:b/>
        </w:rPr>
        <w:t xml:space="preserve">BODYMETR </w:t>
      </w:r>
      <w:r>
        <w:t>)</w:t>
      </w:r>
    </w:p>
    <w:p w:rsidR="00855C1B" w:rsidRDefault="00855C1B">
      <w:r>
        <w:rPr>
          <w:b/>
        </w:rPr>
        <w:t xml:space="preserve">VÝŠKA : </w:t>
      </w:r>
      <w:r>
        <w:t>OD 2 LET</w:t>
      </w:r>
    </w:p>
    <w:p w:rsidR="00855C1B" w:rsidRDefault="00855C1B"/>
    <w:p w:rsidR="00855C1B" w:rsidRDefault="00855C1B">
      <w:r>
        <w:rPr>
          <w:b/>
        </w:rPr>
        <w:t xml:space="preserve">TVAR HRUDNÍKU : </w:t>
      </w:r>
      <w:r>
        <w:t xml:space="preserve">BEZ PATOLOGICKÝCH ZMĚN   -   </w:t>
      </w:r>
      <w:r>
        <w:rPr>
          <w:b/>
        </w:rPr>
        <w:t>ZMĚNY:</w:t>
      </w:r>
      <w:r>
        <w:t xml:space="preserve"> PTAČÍ - s vystouplým sternem</w:t>
      </w:r>
    </w:p>
    <w:p w:rsidR="00855C1B" w:rsidRDefault="00855C1B">
      <w:r>
        <w:t xml:space="preserve">                                                                                                                ASTENICKÝ - úzký,protáhlý</w:t>
      </w:r>
    </w:p>
    <w:p w:rsidR="00855C1B" w:rsidRDefault="00855C1B">
      <w:r>
        <w:t xml:space="preserve">                                                                                                                SOUDKOVITÝ - trvale v inspirač.</w:t>
      </w:r>
    </w:p>
    <w:p w:rsidR="00855C1B" w:rsidRDefault="00855C1B">
      <w:r>
        <w:t xml:space="preserve">                                                                                                                                                        postavení</w:t>
      </w:r>
    </w:p>
    <w:p w:rsidR="00855C1B" w:rsidRDefault="00855C1B">
      <w:r>
        <w:t xml:space="preserve">                                                                                                                PYKNICKÝ - široký</w:t>
      </w:r>
    </w:p>
    <w:p w:rsidR="00855C1B" w:rsidRDefault="00855C1B"/>
    <w:p w:rsidR="00855C1B" w:rsidRDefault="00855C1B">
      <w:r>
        <w:rPr>
          <w:b/>
        </w:rPr>
        <w:t xml:space="preserve">KUŽE : </w:t>
      </w:r>
      <w:r>
        <w:t xml:space="preserve">BEZ PATOLOGICKÝCH ZMĚN   - </w:t>
      </w:r>
      <w:r>
        <w:rPr>
          <w:b/>
        </w:rPr>
        <w:t xml:space="preserve">ZMĚNY : </w:t>
      </w:r>
      <w:r>
        <w:t>teplá,suchá,studená,vlhká,turgor,mastnota,odřeniny</w:t>
      </w:r>
    </w:p>
    <w:p w:rsidR="00855C1B" w:rsidRDefault="00855C1B">
      <w:r>
        <w:t xml:space="preserve">                                                                                      svědění,vyrážky - EXANTEM,modřiny -HEMATOMY</w:t>
      </w:r>
    </w:p>
    <w:p w:rsidR="00855C1B" w:rsidRDefault="00855C1B">
      <w:r>
        <w:t xml:space="preserve">                                                                                      otok -EDÉM,opruzeniny,proleženiny,zánět,popálenina, </w:t>
      </w:r>
    </w:p>
    <w:p w:rsidR="00855C1B" w:rsidRDefault="00855C1B">
      <w:r>
        <w:t xml:space="preserve">                                                                                      pálení,olupování,zarudnutí - ERYTÉM,mateřské znam.</w:t>
      </w:r>
    </w:p>
    <w:p w:rsidR="00855C1B" w:rsidRDefault="00855C1B">
      <w:r>
        <w:t xml:space="preserve">                                                                               Trhlina - RAGÁDA, FISURA,puchýře -VESIKULY,BULY,</w:t>
      </w:r>
    </w:p>
    <w:p w:rsidR="00855C1B" w:rsidRDefault="00855C1B">
      <w:r>
        <w:t xml:space="preserve">                                                                               nadměrné ochlupení,petechie - tečkovité krvácení,akné,</w:t>
      </w:r>
    </w:p>
    <w:p w:rsidR="00855C1B" w:rsidRDefault="00855C1B">
      <w:r>
        <w:t xml:space="preserve">                                                                               exémy </w:t>
      </w:r>
    </w:p>
    <w:p w:rsidR="00855C1B" w:rsidRDefault="00855C1B"/>
    <w:p w:rsidR="00855C1B" w:rsidRDefault="00855C1B">
      <w:r>
        <w:rPr>
          <w:b/>
        </w:rPr>
        <w:t xml:space="preserve">BARVA KUŽE : </w:t>
      </w:r>
      <w:r>
        <w:t>NORMÁLNÍ          MODRÁ - cyanóza</w:t>
      </w:r>
    </w:p>
    <w:p w:rsidR="00855C1B" w:rsidRDefault="00855C1B">
      <w:r>
        <w:t xml:space="preserve">                            BLEDÁ                  ČERVENÁ - zánět</w:t>
      </w:r>
    </w:p>
    <w:p w:rsidR="00855C1B" w:rsidRDefault="00855C1B">
      <w:r>
        <w:t xml:space="preserve">                            ŽLUTÁ - icterus     BÍLÁ - pallor,chybí normální barva</w:t>
      </w:r>
    </w:p>
    <w:p w:rsidR="00855C1B" w:rsidRDefault="00855C1B"/>
    <w:p w:rsidR="00855C1B" w:rsidRDefault="00855C1B">
      <w:r>
        <w:t xml:space="preserve">  HYPERPIGMENTACE</w:t>
      </w:r>
    </w:p>
    <w:p w:rsidR="00855C1B" w:rsidRDefault="00855C1B">
      <w:r>
        <w:t xml:space="preserve">  HYPOPIGMENTACE - vitiligo</w:t>
      </w:r>
    </w:p>
    <w:p w:rsidR="00855C1B" w:rsidRDefault="00855C1B">
      <w:r>
        <w:t xml:space="preserve">  ALBINISMUS</w:t>
      </w:r>
    </w:p>
    <w:p w:rsidR="00855C1B" w:rsidRDefault="00855C1B"/>
    <w:p w:rsidR="00855C1B" w:rsidRDefault="00855C1B">
      <w:r>
        <w:rPr>
          <w:b/>
        </w:rPr>
        <w:t xml:space="preserve">VLASY : </w:t>
      </w:r>
      <w:r>
        <w:t xml:space="preserve">BEZ PATOLOGICKÝCH ZMĚN   -  </w:t>
      </w:r>
      <w:r>
        <w:rPr>
          <w:b/>
        </w:rPr>
        <w:t xml:space="preserve">ZMĚNY: </w:t>
      </w:r>
      <w:r>
        <w:t>ALOPÉCIE -ztráta vlasů</w:t>
      </w:r>
    </w:p>
    <w:p w:rsidR="00855C1B" w:rsidRDefault="00855C1B">
      <w:r>
        <w:t xml:space="preserve">                                                                                           PARAZITÉ - vši,hnidy</w:t>
      </w:r>
    </w:p>
    <w:p w:rsidR="00855C1B" w:rsidRDefault="00855C1B">
      <w:r>
        <w:t xml:space="preserve">                                                                                           INFEKCE - šupiny</w:t>
      </w:r>
    </w:p>
    <w:p w:rsidR="00855C1B" w:rsidRDefault="00855C1B">
      <w:r>
        <w:t xml:space="preserve">                                                                                           STRUKTURA - drsné,hladké,husté,řídké,</w:t>
      </w:r>
    </w:p>
    <w:p w:rsidR="00855C1B" w:rsidRDefault="00855C1B">
      <w:r>
        <w:t xml:space="preserve">                                                                                                                     mastnota,vypadávání</w:t>
      </w:r>
    </w:p>
    <w:p w:rsidR="00855C1B" w:rsidRDefault="00855C1B"/>
    <w:p w:rsidR="00855C1B" w:rsidRDefault="00855C1B">
      <w:r>
        <w:rPr>
          <w:b/>
        </w:rPr>
        <w:t xml:space="preserve">NEHTY: </w:t>
      </w:r>
      <w:r>
        <w:t xml:space="preserve">BEZ PATOLOGICKÝCH ZMĚN   -   </w:t>
      </w:r>
      <w:r>
        <w:rPr>
          <w:b/>
        </w:rPr>
        <w:t xml:space="preserve">ZMĚNY: </w:t>
      </w:r>
      <w:r>
        <w:t>PANARITIA - zánět nehtového lůžka</w:t>
      </w:r>
    </w:p>
    <w:p w:rsidR="00855C1B" w:rsidRDefault="00855C1B">
      <w:r>
        <w:t xml:space="preserve">                                                                                            LŽIČKOVITÝ NEHET - při nedostatku Fe</w:t>
      </w:r>
    </w:p>
    <w:p w:rsidR="00855C1B" w:rsidRDefault="00855C1B">
      <w:r>
        <w:t xml:space="preserve">                                                                                            PALIČKOVÉ PRSTY - úhel 180°,nad 180° =</w:t>
      </w:r>
    </w:p>
    <w:p w:rsidR="00855C1B" w:rsidRDefault="00855C1B">
      <w:r>
        <w:t xml:space="preserve">                                                                                                                                 = nedostatek O2</w:t>
      </w:r>
    </w:p>
    <w:p w:rsidR="00855C1B" w:rsidRDefault="00855C1B">
      <w:r>
        <w:t xml:space="preserve">                                                                                            HORIZONTÁLNÍ ČÁRA V NEHTU </w:t>
      </w:r>
    </w:p>
    <w:p w:rsidR="00855C1B" w:rsidRDefault="00855C1B">
      <w:r>
        <w:t xml:space="preserve">                                                                                           ( BEAUOVA ) = poranění nehtového lůžka</w:t>
      </w:r>
    </w:p>
    <w:p w:rsidR="00855C1B" w:rsidRDefault="00855C1B"/>
    <w:p w:rsidR="00855C1B" w:rsidRDefault="00855C1B">
      <w:r>
        <w:rPr>
          <w:b/>
        </w:rPr>
        <w:t xml:space="preserve">POHYBOVÝ SYSTÉM : </w:t>
      </w:r>
      <w:r>
        <w:t xml:space="preserve">BEZ PATOLOG.ZMĚN.  -  </w:t>
      </w:r>
      <w:r>
        <w:rPr>
          <w:b/>
        </w:rPr>
        <w:t>ZMĚNY:</w:t>
      </w:r>
      <w:r>
        <w:t>SKOLIÓZA - vychýlení páteře do strany</w:t>
      </w:r>
    </w:p>
    <w:p w:rsidR="00855C1B" w:rsidRDefault="00855C1B">
      <w:r>
        <w:t xml:space="preserve">                                                                                                     KYFÓZA - prohnutí páteře dozadu</w:t>
      </w:r>
    </w:p>
    <w:p w:rsidR="00855C1B" w:rsidRDefault="00855C1B">
      <w:r>
        <w:t xml:space="preserve">                                                                                                     LORDÓZA - prohnutí páteře dopředu</w:t>
      </w:r>
    </w:p>
    <w:p w:rsidR="00855C1B" w:rsidRDefault="00855C1B">
      <w:r>
        <w:t xml:space="preserve">                                                                                                     KONTRAKTURA - zkrácení svalu</w:t>
      </w:r>
    </w:p>
    <w:p w:rsidR="00855C1B" w:rsidRDefault="00855C1B">
      <w:r>
        <w:t xml:space="preserve">                                                                                                     SPASMUS - křeč</w:t>
      </w:r>
    </w:p>
    <w:p w:rsidR="00855C1B" w:rsidRDefault="00855C1B">
      <w:r>
        <w:t xml:space="preserve">                                                                                                     PARÉZA - částečné ochrnutí</w:t>
      </w:r>
    </w:p>
    <w:p w:rsidR="00855C1B" w:rsidRDefault="00855C1B">
      <w:r>
        <w:t xml:space="preserve">                                                                                                     PLEGIE - úplné ochrnutí</w:t>
      </w:r>
    </w:p>
    <w:p w:rsidR="00855C1B" w:rsidRDefault="00855C1B">
      <w:r>
        <w:t xml:space="preserve">                                                                                                     ANKYLÓZA - ztuhnutí kloubu</w:t>
      </w:r>
    </w:p>
    <w:p w:rsidR="00855C1B" w:rsidRDefault="00855C1B">
      <w:r>
        <w:t xml:space="preserve">                                                                                                     IMOBILITA</w:t>
      </w:r>
    </w:p>
    <w:p w:rsidR="00855C1B" w:rsidRDefault="00855C1B">
      <w:r>
        <w:t xml:space="preserve">                                                                                                     AMPUTACE,PROTÉZY</w:t>
      </w:r>
    </w:p>
    <w:p w:rsidR="00855C1B" w:rsidRDefault="00855C1B"/>
    <w:p w:rsidR="00855C1B" w:rsidRDefault="00855C1B">
      <w:r>
        <w:rPr>
          <w:b/>
        </w:rPr>
        <w:t xml:space="preserve">KOSTNÍ VĚK : </w:t>
      </w:r>
      <w:r>
        <w:t>UZAVŘENÍ VELKÉ FONTANELY ( 12 - 18 měs. ),RTG LEVÉ RUKY A ZÁPĚSTÍ</w:t>
      </w:r>
    </w:p>
    <w:p w:rsidR="00855C1B" w:rsidRDefault="00855C1B"/>
    <w:p w:rsidR="00855C1B" w:rsidRDefault="00855C1B">
      <w:r>
        <w:rPr>
          <w:b/>
        </w:rPr>
        <w:t xml:space="preserve">STAV VÝŽIVY : </w:t>
      </w:r>
      <w:r>
        <w:t>EUTROFICKÝ = normální ,fyziol. ( percentily / BMI )</w:t>
      </w:r>
    </w:p>
    <w:p w:rsidR="00855C1B" w:rsidRDefault="00855C1B">
      <w:r>
        <w:t xml:space="preserve">                             OBEZITA</w:t>
      </w:r>
    </w:p>
    <w:p w:rsidR="00855C1B" w:rsidRDefault="00855C1B">
      <w:r>
        <w:t xml:space="preserve">                             HYPOTROFICKÝ</w:t>
      </w:r>
    </w:p>
    <w:p w:rsidR="00855C1B" w:rsidRDefault="00855C1B">
      <w:r>
        <w:t xml:space="preserve">                             KACHEXIE</w:t>
      </w:r>
    </w:p>
    <w:p w:rsidR="00855C1B" w:rsidRDefault="00855C1B"/>
    <w:p w:rsidR="00855C1B" w:rsidRDefault="00855C1B">
      <w:pPr>
        <w:rPr>
          <w:b/>
        </w:rPr>
      </w:pPr>
      <w:r>
        <w:rPr>
          <w:b/>
        </w:rPr>
        <w:t>HODNOCENÍ : ANTROPOMETRICKÉ ÚDAJE</w:t>
      </w:r>
    </w:p>
    <w:p w:rsidR="00855C1B" w:rsidRDefault="00855C1B">
      <w:r>
        <w:t>OBVOD PAŽE ( měří se krejčovským metrem,mezi ramenem a loktem ),urči proteinové rezervy</w:t>
      </w:r>
    </w:p>
    <w:p w:rsidR="00855C1B" w:rsidRDefault="00855C1B">
      <w:r>
        <w:t>BMI / percentily</w:t>
      </w:r>
    </w:p>
    <w:p w:rsidR="00855C1B" w:rsidRDefault="00855C1B">
      <w:r>
        <w:t xml:space="preserve">KOŽNÍ ŘASY - nad m. triceps - určuje množství tuku v těle,měří se KALIPEREM </w:t>
      </w:r>
    </w:p>
    <w:p w:rsidR="00855C1B" w:rsidRDefault="00855C1B">
      <w:r>
        <w:t xml:space="preserve">                          nad m. biceps</w:t>
      </w:r>
    </w:p>
    <w:p w:rsidR="00855C1B" w:rsidRDefault="00855C1B">
      <w:r>
        <w:t xml:space="preserve">                          nad m. subscapularis</w:t>
      </w:r>
    </w:p>
    <w:p w:rsidR="00855C1B" w:rsidRDefault="00855C1B"/>
    <w:p w:rsidR="00855C1B" w:rsidRDefault="00855C1B">
      <w:r>
        <w:rPr>
          <w:b/>
        </w:rPr>
        <w:t xml:space="preserve">BŘICHO : </w:t>
      </w:r>
      <w:r>
        <w:t>POHLED - bez patologických změn</w:t>
      </w:r>
    </w:p>
    <w:p w:rsidR="00855C1B" w:rsidRDefault="00855C1B">
      <w:r>
        <w:t xml:space="preserve">                   POSLECH - slyšitelná peristaltika</w:t>
      </w:r>
    </w:p>
    <w:p w:rsidR="00855C1B" w:rsidRDefault="00855C1B">
      <w:r>
        <w:t xml:space="preserve">                   POHMAT - bolestivost,citlivost,rezistence</w:t>
      </w:r>
    </w:p>
    <w:p w:rsidR="00855C1B" w:rsidRDefault="00855C1B"/>
    <w:p w:rsidR="00855C1B" w:rsidRDefault="00855C1B">
      <w:r>
        <w:t xml:space="preserve">                                                                        </w:t>
      </w:r>
    </w:p>
    <w:p w:rsidR="00855C1B" w:rsidRDefault="00855C1B">
      <w:r>
        <w:tab/>
      </w:r>
      <w:r>
        <w:tab/>
      </w:r>
      <w:r>
        <w:tab/>
      </w:r>
      <w:r>
        <w:tab/>
      </w:r>
      <w:r>
        <w:tab/>
      </w:r>
      <w:r>
        <w:tab/>
        <w:t>Vypracovala pro obor DDS:</w:t>
      </w:r>
    </w:p>
    <w:p w:rsidR="00855C1B" w:rsidRDefault="00855C1B">
      <w:r>
        <w:tab/>
      </w:r>
      <w:r>
        <w:tab/>
      </w:r>
      <w:r>
        <w:tab/>
      </w:r>
      <w:r>
        <w:tab/>
      </w:r>
      <w:r>
        <w:tab/>
      </w:r>
      <w:r>
        <w:tab/>
        <w:t>Mgr.Vlachová, Mgr.Vráblíková</w:t>
      </w:r>
    </w:p>
    <w:p w:rsidR="00855C1B" w:rsidRDefault="00855C1B"/>
    <w:p w:rsidR="00855C1B" w:rsidRDefault="00855C1B"/>
    <w:p w:rsidR="00855C1B" w:rsidRDefault="00855C1B"/>
    <w:p w:rsidR="00855C1B" w:rsidRDefault="00855C1B">
      <w:pPr>
        <w:rPr>
          <w:b/>
        </w:rPr>
      </w:pPr>
    </w:p>
    <w:p w:rsidR="00855C1B" w:rsidRDefault="00855C1B"/>
    <w:p w:rsidR="00855C1B" w:rsidRDefault="00855C1B"/>
    <w:sectPr w:rsidR="00855C1B" w:rsidSect="00855C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C1B"/>
    <w:rsid w:val="008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C1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1024</Words>
  <Characters>5838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  -   BEZ PATOLOGICKÝCH ZMĚN   -   ZMĚNY : SEKRECE,EPISTAXE</dc:title>
  <dc:subject/>
  <dc:creator>Vlach</dc:creator>
  <cp:keywords/>
  <dc:description/>
  <cp:lastModifiedBy>kz</cp:lastModifiedBy>
  <cp:revision>9</cp:revision>
  <cp:lastPrinted>2003-01-09T07:32:00Z</cp:lastPrinted>
  <dcterms:created xsi:type="dcterms:W3CDTF">2001-05-09T17:29:00Z</dcterms:created>
  <dcterms:modified xsi:type="dcterms:W3CDTF">2003-01-09T07:37:00Z</dcterms:modified>
</cp:coreProperties>
</file>